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52B2" w14:textId="77777777" w:rsidR="000F69A4" w:rsidRDefault="000F69A4" w:rsidP="00B4016F">
      <w:pPr>
        <w:rPr>
          <w:rFonts w:ascii="Arial" w:hAnsi="Arial" w:cs="Arial"/>
          <w:bCs/>
          <w:sz w:val="16"/>
          <w:szCs w:val="16"/>
        </w:rPr>
      </w:pPr>
    </w:p>
    <w:p w14:paraId="77E79D12" w14:textId="3A74BEB9" w:rsidR="00715140" w:rsidRPr="00B4016F" w:rsidRDefault="0026784E" w:rsidP="00B4016F">
      <w:pPr>
        <w:rPr>
          <w:rFonts w:ascii="Arial" w:hAnsi="Arial" w:cs="Arial"/>
          <w:bCs/>
          <w:sz w:val="24"/>
          <w:szCs w:val="24"/>
        </w:rPr>
      </w:pPr>
      <w:r w:rsidRPr="00B4016F">
        <w:rPr>
          <w:rFonts w:ascii="Arial" w:hAnsi="Arial" w:cs="Arial"/>
          <w:bCs/>
          <w:sz w:val="24"/>
          <w:szCs w:val="24"/>
        </w:rPr>
        <w:t xml:space="preserve">This form is a guide </w:t>
      </w:r>
      <w:proofErr w:type="gramStart"/>
      <w:r w:rsidR="00DD50C6" w:rsidRPr="00B4016F">
        <w:rPr>
          <w:rFonts w:ascii="Arial" w:hAnsi="Arial" w:cs="Arial"/>
          <w:bCs/>
          <w:sz w:val="24"/>
          <w:szCs w:val="24"/>
        </w:rPr>
        <w:t>of</w:t>
      </w:r>
      <w:proofErr w:type="gramEnd"/>
      <w:r w:rsidR="00DD50C6" w:rsidRPr="00B4016F">
        <w:rPr>
          <w:rFonts w:ascii="Arial" w:hAnsi="Arial" w:cs="Arial"/>
          <w:bCs/>
          <w:sz w:val="24"/>
          <w:szCs w:val="24"/>
        </w:rPr>
        <w:t xml:space="preserve"> documents that may be required to p</w:t>
      </w:r>
      <w:r w:rsidRPr="00B4016F">
        <w:rPr>
          <w:rFonts w:ascii="Arial" w:hAnsi="Arial" w:cs="Arial"/>
          <w:bCs/>
          <w:sz w:val="24"/>
          <w:szCs w:val="24"/>
        </w:rPr>
        <w:t>rocess your application.</w:t>
      </w:r>
      <w:r w:rsidR="00B4016F">
        <w:rPr>
          <w:rFonts w:ascii="Arial" w:hAnsi="Arial" w:cs="Arial"/>
          <w:bCs/>
          <w:sz w:val="24"/>
          <w:szCs w:val="24"/>
        </w:rPr>
        <w:t xml:space="preserve">  </w:t>
      </w:r>
      <w:r w:rsidRPr="00B4016F">
        <w:rPr>
          <w:rFonts w:ascii="Arial" w:hAnsi="Arial" w:cs="Arial"/>
          <w:bCs/>
          <w:sz w:val="24"/>
          <w:szCs w:val="24"/>
        </w:rPr>
        <w:t xml:space="preserve">Information requested pertains to </w:t>
      </w:r>
      <w:r w:rsidRPr="00B4016F">
        <w:rPr>
          <w:rFonts w:ascii="Arial" w:hAnsi="Arial" w:cs="Arial"/>
          <w:b/>
          <w:sz w:val="24"/>
          <w:szCs w:val="24"/>
          <w:u w:val="single"/>
        </w:rPr>
        <w:t>ALL</w:t>
      </w:r>
      <w:r w:rsidRPr="00B4016F">
        <w:rPr>
          <w:rFonts w:ascii="Arial" w:hAnsi="Arial" w:cs="Arial"/>
          <w:bCs/>
          <w:sz w:val="24"/>
          <w:szCs w:val="24"/>
        </w:rPr>
        <w:t xml:space="preserve"> household members</w:t>
      </w:r>
      <w:r w:rsidR="00913567" w:rsidRPr="00B4016F">
        <w:rPr>
          <w:rFonts w:ascii="Arial" w:hAnsi="Arial" w:cs="Arial"/>
          <w:bCs/>
          <w:sz w:val="24"/>
          <w:szCs w:val="24"/>
        </w:rPr>
        <w:t xml:space="preserve">.  </w:t>
      </w:r>
      <w:r w:rsidRPr="00B4016F">
        <w:rPr>
          <w:rFonts w:ascii="Arial" w:hAnsi="Arial" w:cs="Arial"/>
          <w:b/>
          <w:sz w:val="24"/>
          <w:szCs w:val="24"/>
          <w:u w:val="single"/>
        </w:rPr>
        <w:t>ALL</w:t>
      </w:r>
      <w:r w:rsidRPr="00B4016F">
        <w:rPr>
          <w:rFonts w:ascii="Arial" w:hAnsi="Arial" w:cs="Arial"/>
          <w:bCs/>
          <w:sz w:val="24"/>
          <w:szCs w:val="24"/>
        </w:rPr>
        <w:t xml:space="preserve"> members of the household, 18 years or older, </w:t>
      </w:r>
      <w:r w:rsidR="00A926C7" w:rsidRPr="00A926C7">
        <w:rPr>
          <w:rFonts w:ascii="Arial" w:hAnsi="Arial" w:cs="Arial"/>
          <w:b/>
          <w:sz w:val="24"/>
          <w:szCs w:val="24"/>
        </w:rPr>
        <w:t>MUST</w:t>
      </w:r>
      <w:r w:rsidRPr="00B4016F">
        <w:rPr>
          <w:rFonts w:ascii="Arial" w:hAnsi="Arial" w:cs="Arial"/>
          <w:bCs/>
          <w:sz w:val="24"/>
          <w:szCs w:val="24"/>
        </w:rPr>
        <w:t xml:space="preserve"> </w:t>
      </w:r>
      <w:r w:rsidR="00A926C7">
        <w:rPr>
          <w:rFonts w:ascii="Arial" w:hAnsi="Arial" w:cs="Arial"/>
          <w:bCs/>
          <w:sz w:val="24"/>
          <w:szCs w:val="24"/>
        </w:rPr>
        <w:t xml:space="preserve">complete consent forms and affidavit in person at the Trustee’s Office. </w:t>
      </w:r>
    </w:p>
    <w:p w14:paraId="07EABE29" w14:textId="51ECBDB7" w:rsidR="00DD50C6" w:rsidRPr="000F69A4" w:rsidRDefault="0026784E" w:rsidP="00DD50C6">
      <w:pPr>
        <w:rPr>
          <w:rFonts w:ascii="Arial" w:hAnsi="Arial" w:cs="Arial"/>
          <w:b/>
          <w:bCs/>
          <w:sz w:val="32"/>
          <w:szCs w:val="32"/>
        </w:rPr>
      </w:pPr>
      <w:r w:rsidRPr="000F69A4">
        <w:rPr>
          <w:rFonts w:ascii="Arial" w:hAnsi="Arial" w:cs="Arial"/>
          <w:b/>
          <w:bCs/>
          <w:sz w:val="32"/>
          <w:szCs w:val="32"/>
        </w:rPr>
        <w:t xml:space="preserve">Please bring the following </w:t>
      </w:r>
      <w:r w:rsidR="007B33A2" w:rsidRPr="000F69A4">
        <w:rPr>
          <w:rFonts w:ascii="Arial" w:hAnsi="Arial" w:cs="Arial"/>
          <w:b/>
          <w:bCs/>
          <w:sz w:val="32"/>
          <w:szCs w:val="32"/>
        </w:rPr>
        <w:t xml:space="preserve">documents </w:t>
      </w:r>
      <w:r w:rsidR="00DD50C6" w:rsidRPr="000F69A4">
        <w:rPr>
          <w:rFonts w:ascii="Arial" w:hAnsi="Arial" w:cs="Arial"/>
          <w:b/>
          <w:bCs/>
          <w:sz w:val="32"/>
          <w:szCs w:val="32"/>
        </w:rPr>
        <w:t xml:space="preserve">with you to the scheduled </w:t>
      </w:r>
      <w:r w:rsidR="007B33A2" w:rsidRPr="000F69A4">
        <w:rPr>
          <w:rFonts w:ascii="Arial" w:hAnsi="Arial" w:cs="Arial"/>
          <w:b/>
          <w:bCs/>
          <w:sz w:val="32"/>
          <w:szCs w:val="32"/>
        </w:rPr>
        <w:t xml:space="preserve">intake appointment (other </w:t>
      </w:r>
      <w:r w:rsidRPr="000F69A4">
        <w:rPr>
          <w:rFonts w:ascii="Arial" w:hAnsi="Arial" w:cs="Arial"/>
          <w:b/>
          <w:bCs/>
          <w:sz w:val="32"/>
          <w:szCs w:val="32"/>
        </w:rPr>
        <w:t xml:space="preserve">documents </w:t>
      </w:r>
      <w:r w:rsidR="00DD50C6" w:rsidRPr="000F69A4">
        <w:rPr>
          <w:rFonts w:ascii="Arial" w:hAnsi="Arial" w:cs="Arial"/>
          <w:b/>
          <w:bCs/>
          <w:sz w:val="32"/>
          <w:szCs w:val="32"/>
        </w:rPr>
        <w:t>may be requested</w:t>
      </w:r>
      <w:r w:rsidR="007B33A2" w:rsidRPr="000F69A4">
        <w:rPr>
          <w:rFonts w:ascii="Arial" w:hAnsi="Arial" w:cs="Arial"/>
          <w:b/>
          <w:bCs/>
          <w:sz w:val="32"/>
          <w:szCs w:val="32"/>
        </w:rPr>
        <w:t xml:space="preserve"> or required</w:t>
      </w:r>
      <w:r w:rsidR="00DD50C6" w:rsidRPr="000F69A4">
        <w:rPr>
          <w:rFonts w:ascii="Arial" w:hAnsi="Arial" w:cs="Arial"/>
          <w:b/>
          <w:bCs/>
          <w:sz w:val="32"/>
          <w:szCs w:val="32"/>
        </w:rPr>
        <w:t>):</w:t>
      </w:r>
    </w:p>
    <w:p w14:paraId="04C703A2" w14:textId="29C1B934" w:rsidR="0026784E" w:rsidRPr="00DD50C6" w:rsidRDefault="0026784E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 xml:space="preserve">Valid </w:t>
      </w:r>
      <w:r w:rsidR="009D1B4D" w:rsidRPr="00DD50C6">
        <w:rPr>
          <w:rFonts w:ascii="Arial" w:hAnsi="Arial" w:cs="Arial"/>
          <w:sz w:val="20"/>
          <w:szCs w:val="20"/>
        </w:rPr>
        <w:t xml:space="preserve">Indiana </w:t>
      </w:r>
      <w:r w:rsidRPr="00DD50C6">
        <w:rPr>
          <w:rFonts w:ascii="Arial" w:hAnsi="Arial" w:cs="Arial"/>
          <w:sz w:val="20"/>
          <w:szCs w:val="20"/>
        </w:rPr>
        <w:t xml:space="preserve">state issued driver’s license or ID for all household members 18 years and </w:t>
      </w:r>
      <w:proofErr w:type="gramStart"/>
      <w:r w:rsidRPr="00DD50C6">
        <w:rPr>
          <w:rFonts w:ascii="Arial" w:hAnsi="Arial" w:cs="Arial"/>
          <w:sz w:val="20"/>
          <w:szCs w:val="20"/>
        </w:rPr>
        <w:t>older</w:t>
      </w:r>
      <w:proofErr w:type="gramEnd"/>
    </w:p>
    <w:p w14:paraId="61E321CF" w14:textId="400DAC04" w:rsidR="0026784E" w:rsidRPr="00DD50C6" w:rsidRDefault="0026784E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 xml:space="preserve">Social Security </w:t>
      </w:r>
      <w:r w:rsidR="00A46432" w:rsidRPr="00DD50C6">
        <w:rPr>
          <w:rFonts w:ascii="Arial" w:hAnsi="Arial" w:cs="Arial"/>
          <w:sz w:val="20"/>
          <w:szCs w:val="20"/>
        </w:rPr>
        <w:t>Cards</w:t>
      </w:r>
      <w:r w:rsidRPr="00DD50C6">
        <w:rPr>
          <w:rFonts w:ascii="Arial" w:hAnsi="Arial" w:cs="Arial"/>
          <w:sz w:val="20"/>
          <w:szCs w:val="20"/>
        </w:rPr>
        <w:t xml:space="preserve"> for all household members</w:t>
      </w:r>
      <w:r w:rsidR="00356FC5" w:rsidRPr="00DD50C6">
        <w:rPr>
          <w:rFonts w:ascii="Arial" w:hAnsi="Arial" w:cs="Arial"/>
          <w:sz w:val="20"/>
          <w:szCs w:val="20"/>
        </w:rPr>
        <w:t xml:space="preserve"> (cards, or IRS documents are acceptable)</w:t>
      </w:r>
    </w:p>
    <w:p w14:paraId="6194F8BC" w14:textId="77777777" w:rsidR="0026784E" w:rsidRPr="00DD50C6" w:rsidRDefault="0026784E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Birth certificate for all household members under 18 years of age</w:t>
      </w:r>
    </w:p>
    <w:p w14:paraId="2B172BC6" w14:textId="77777777" w:rsidR="0026784E" w:rsidRPr="00DD50C6" w:rsidRDefault="0026784E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 xml:space="preserve">Documentation of all household member’s status in the United States if they are not a </w:t>
      </w:r>
      <w:proofErr w:type="gramStart"/>
      <w:r w:rsidRPr="00DD50C6">
        <w:rPr>
          <w:rFonts w:ascii="Arial" w:hAnsi="Arial" w:cs="Arial"/>
          <w:sz w:val="20"/>
          <w:szCs w:val="20"/>
        </w:rPr>
        <w:t>citizen</w:t>
      </w:r>
      <w:proofErr w:type="gramEnd"/>
    </w:p>
    <w:p w14:paraId="75AF144A" w14:textId="77777777" w:rsidR="006467EA" w:rsidRDefault="0026784E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Current copy of your signed lease agreement</w:t>
      </w:r>
    </w:p>
    <w:p w14:paraId="6D461EFC" w14:textId="6B7979F5" w:rsidR="006467EA" w:rsidRDefault="006467EA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Rent/mortgage payment ledger </w:t>
      </w:r>
      <w:r w:rsidRPr="00DD50C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running </w:t>
      </w:r>
      <w:r w:rsidRPr="00DD50C6">
        <w:rPr>
          <w:rFonts w:ascii="Arial" w:hAnsi="Arial" w:cs="Arial"/>
          <w:sz w:val="20"/>
          <w:szCs w:val="20"/>
        </w:rPr>
        <w:t xml:space="preserve">list of charges, </w:t>
      </w:r>
      <w:proofErr w:type="gramStart"/>
      <w:r w:rsidRPr="00DD50C6">
        <w:rPr>
          <w:rFonts w:ascii="Arial" w:hAnsi="Arial" w:cs="Arial"/>
          <w:sz w:val="20"/>
          <w:szCs w:val="20"/>
        </w:rPr>
        <w:t>payments</w:t>
      </w:r>
      <w:proofErr w:type="gramEnd"/>
      <w:r w:rsidRPr="00DD5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current balance)</w:t>
      </w:r>
    </w:p>
    <w:p w14:paraId="0DEF166C" w14:textId="77777777" w:rsidR="009D1B4D" w:rsidRPr="00DD50C6" w:rsidRDefault="009D1B4D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Doctor’s statement if</w:t>
      </w:r>
      <w:r w:rsidR="0026784E" w:rsidRPr="00DD50C6">
        <w:rPr>
          <w:rFonts w:ascii="Arial" w:hAnsi="Arial" w:cs="Arial"/>
          <w:sz w:val="20"/>
          <w:szCs w:val="20"/>
        </w:rPr>
        <w:t xml:space="preserve"> you or a member of your household </w:t>
      </w:r>
      <w:r w:rsidRPr="00DD50C6">
        <w:rPr>
          <w:rFonts w:ascii="Arial" w:hAnsi="Arial" w:cs="Arial"/>
          <w:sz w:val="20"/>
          <w:szCs w:val="20"/>
        </w:rPr>
        <w:t xml:space="preserve">cannot work due to </w:t>
      </w:r>
      <w:r w:rsidR="0026784E" w:rsidRPr="00DD50C6">
        <w:rPr>
          <w:rFonts w:ascii="Arial" w:hAnsi="Arial" w:cs="Arial"/>
          <w:sz w:val="20"/>
          <w:szCs w:val="20"/>
        </w:rPr>
        <w:t xml:space="preserve">medical </w:t>
      </w:r>
      <w:proofErr w:type="gramStart"/>
      <w:r w:rsidR="0026784E" w:rsidRPr="00DD50C6">
        <w:rPr>
          <w:rFonts w:ascii="Arial" w:hAnsi="Arial" w:cs="Arial"/>
          <w:sz w:val="20"/>
          <w:szCs w:val="20"/>
        </w:rPr>
        <w:t>reasons</w:t>
      </w:r>
      <w:proofErr w:type="gramEnd"/>
    </w:p>
    <w:p w14:paraId="034144A4" w14:textId="52813005" w:rsidR="009D1B4D" w:rsidRPr="00DD50C6" w:rsidRDefault="0026784E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Bank</w:t>
      </w:r>
      <w:r w:rsidR="009D1B4D" w:rsidRPr="00DD50C6">
        <w:rPr>
          <w:rFonts w:ascii="Arial" w:hAnsi="Arial" w:cs="Arial"/>
          <w:sz w:val="20"/>
          <w:szCs w:val="20"/>
        </w:rPr>
        <w:t xml:space="preserve"> checking and savings</w:t>
      </w:r>
      <w:bookmarkStart w:id="0" w:name="_Hlk123648443"/>
      <w:r w:rsidR="009D1B4D" w:rsidRPr="00DD50C6">
        <w:rPr>
          <w:rFonts w:ascii="Arial" w:hAnsi="Arial" w:cs="Arial"/>
          <w:sz w:val="20"/>
          <w:szCs w:val="20"/>
        </w:rPr>
        <w:t xml:space="preserve"> account statement</w:t>
      </w:r>
      <w:r w:rsidRPr="00DD50C6">
        <w:rPr>
          <w:rFonts w:ascii="Arial" w:hAnsi="Arial" w:cs="Arial"/>
          <w:sz w:val="20"/>
          <w:szCs w:val="20"/>
        </w:rPr>
        <w:t xml:space="preserve"> for the </w:t>
      </w:r>
      <w:r w:rsidR="009D1B4D" w:rsidRPr="00DD50C6">
        <w:rPr>
          <w:rFonts w:ascii="Arial" w:hAnsi="Arial" w:cs="Arial"/>
          <w:sz w:val="20"/>
          <w:szCs w:val="20"/>
        </w:rPr>
        <w:t xml:space="preserve">prior month and transactions for the current </w:t>
      </w:r>
      <w:proofErr w:type="gramStart"/>
      <w:r w:rsidR="009D1B4D" w:rsidRPr="00DD50C6">
        <w:rPr>
          <w:rFonts w:ascii="Arial" w:hAnsi="Arial" w:cs="Arial"/>
          <w:sz w:val="20"/>
          <w:szCs w:val="20"/>
        </w:rPr>
        <w:t>month</w:t>
      </w:r>
      <w:bookmarkEnd w:id="0"/>
      <w:proofErr w:type="gramEnd"/>
    </w:p>
    <w:p w14:paraId="10462F31" w14:textId="79BD9D3D" w:rsidR="0026784E" w:rsidRPr="00DD50C6" w:rsidRDefault="009D1B4D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Cash app statement for the prior month and transactions for the current month</w:t>
      </w:r>
    </w:p>
    <w:p w14:paraId="16651EC8" w14:textId="095973D9" w:rsidR="009D1B4D" w:rsidRPr="00DD50C6" w:rsidRDefault="009D1B4D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401k statement for the prior month and transactions for the current month</w:t>
      </w:r>
    </w:p>
    <w:p w14:paraId="6F8D1B6D" w14:textId="6CCC83A9" w:rsidR="00184BF0" w:rsidRPr="00DD50C6" w:rsidRDefault="00DD50C6" w:rsidP="007B33A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 xml:space="preserve">Previous </w:t>
      </w:r>
      <w:r w:rsidR="00184BF0" w:rsidRPr="00DD50C6">
        <w:rPr>
          <w:rFonts w:ascii="Arial" w:hAnsi="Arial" w:cs="Arial"/>
          <w:sz w:val="20"/>
          <w:szCs w:val="20"/>
        </w:rPr>
        <w:t xml:space="preserve">year’s </w:t>
      </w:r>
      <w:r w:rsidR="009D1B4D" w:rsidRPr="00DD50C6">
        <w:rPr>
          <w:rFonts w:ascii="Arial" w:hAnsi="Arial" w:cs="Arial"/>
          <w:sz w:val="20"/>
          <w:szCs w:val="20"/>
        </w:rPr>
        <w:t xml:space="preserve">state &amp; federal </w:t>
      </w:r>
      <w:r w:rsidR="00184BF0" w:rsidRPr="00DD50C6">
        <w:rPr>
          <w:rFonts w:ascii="Arial" w:hAnsi="Arial" w:cs="Arial"/>
          <w:sz w:val="20"/>
          <w:szCs w:val="20"/>
        </w:rPr>
        <w:t xml:space="preserve">tax </w:t>
      </w:r>
      <w:r w:rsidR="009D1B4D" w:rsidRPr="00DD50C6">
        <w:rPr>
          <w:rFonts w:ascii="Arial" w:hAnsi="Arial" w:cs="Arial"/>
          <w:sz w:val="20"/>
          <w:szCs w:val="20"/>
        </w:rPr>
        <w:t xml:space="preserve">return </w:t>
      </w:r>
      <w:r w:rsidR="00184BF0" w:rsidRPr="00DD50C6">
        <w:rPr>
          <w:rFonts w:ascii="Arial" w:hAnsi="Arial" w:cs="Arial"/>
          <w:sz w:val="20"/>
          <w:szCs w:val="20"/>
        </w:rPr>
        <w:t>forms</w:t>
      </w:r>
    </w:p>
    <w:p w14:paraId="48C1E59E" w14:textId="79099806" w:rsidR="00913567" w:rsidRPr="000F69A4" w:rsidRDefault="00184BF0" w:rsidP="00D95DF3">
      <w:pPr>
        <w:rPr>
          <w:rFonts w:ascii="Arial" w:hAnsi="Arial" w:cs="Arial"/>
          <w:b/>
          <w:sz w:val="32"/>
          <w:szCs w:val="32"/>
        </w:rPr>
      </w:pPr>
      <w:r w:rsidRPr="000F69A4">
        <w:rPr>
          <w:rFonts w:ascii="Arial" w:hAnsi="Arial" w:cs="Arial"/>
          <w:b/>
          <w:sz w:val="32"/>
          <w:szCs w:val="32"/>
        </w:rPr>
        <w:t>Proof of income for the last 30 days</w:t>
      </w:r>
      <w:r w:rsidR="00F26A6E" w:rsidRPr="000F69A4">
        <w:rPr>
          <w:rFonts w:ascii="Arial" w:hAnsi="Arial" w:cs="Arial"/>
          <w:b/>
          <w:sz w:val="32"/>
          <w:szCs w:val="32"/>
        </w:rPr>
        <w:t>, such as:</w:t>
      </w:r>
    </w:p>
    <w:p w14:paraId="12389FA5" w14:textId="77777777" w:rsidR="00184BF0" w:rsidRPr="00DD50C6" w:rsidRDefault="00184BF0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 xml:space="preserve">Check </w:t>
      </w:r>
      <w:proofErr w:type="gramStart"/>
      <w:r w:rsidRPr="00DD50C6">
        <w:rPr>
          <w:rFonts w:ascii="Arial" w:hAnsi="Arial" w:cs="Arial"/>
          <w:sz w:val="20"/>
          <w:szCs w:val="20"/>
        </w:rPr>
        <w:t>stubs</w:t>
      </w:r>
      <w:proofErr w:type="gramEnd"/>
    </w:p>
    <w:p w14:paraId="2151324B" w14:textId="72AF05E3" w:rsidR="00184BF0" w:rsidRPr="00DD50C6" w:rsidRDefault="00184BF0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TANF</w:t>
      </w:r>
      <w:r w:rsidR="00356FC5" w:rsidRPr="00DD50C6">
        <w:rPr>
          <w:rFonts w:ascii="Arial" w:hAnsi="Arial" w:cs="Arial"/>
          <w:sz w:val="20"/>
          <w:szCs w:val="20"/>
        </w:rPr>
        <w:t>/SNAP/MEDICAID/HIP</w:t>
      </w:r>
      <w:r w:rsidRPr="00DD50C6">
        <w:rPr>
          <w:rFonts w:ascii="Arial" w:hAnsi="Arial" w:cs="Arial"/>
          <w:sz w:val="20"/>
          <w:szCs w:val="20"/>
        </w:rPr>
        <w:t xml:space="preserve"> award</w:t>
      </w:r>
      <w:r w:rsidR="009D1B4D" w:rsidRPr="00DD50C6">
        <w:rPr>
          <w:rFonts w:ascii="Arial" w:hAnsi="Arial" w:cs="Arial"/>
          <w:sz w:val="20"/>
          <w:szCs w:val="20"/>
        </w:rPr>
        <w:t xml:space="preserve"> or denial</w:t>
      </w:r>
      <w:r w:rsidRPr="00DD50C6">
        <w:rPr>
          <w:rFonts w:ascii="Arial" w:hAnsi="Arial" w:cs="Arial"/>
          <w:sz w:val="20"/>
          <w:szCs w:val="20"/>
        </w:rPr>
        <w:t xml:space="preserve"> letter</w:t>
      </w:r>
    </w:p>
    <w:p w14:paraId="45E679E3" w14:textId="77777777" w:rsidR="00DD50C6" w:rsidRPr="00DD50C6" w:rsidRDefault="00184BF0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Social Security</w:t>
      </w:r>
      <w:r w:rsidR="009D1B4D" w:rsidRPr="00DD50C6">
        <w:rPr>
          <w:rFonts w:ascii="Arial" w:hAnsi="Arial" w:cs="Arial"/>
          <w:sz w:val="20"/>
          <w:szCs w:val="20"/>
        </w:rPr>
        <w:t xml:space="preserve"> Income (SSI) or Social Security Disability (SSD) award or denial </w:t>
      </w:r>
      <w:r w:rsidRPr="00DD50C6">
        <w:rPr>
          <w:rFonts w:ascii="Arial" w:hAnsi="Arial" w:cs="Arial"/>
          <w:sz w:val="20"/>
          <w:szCs w:val="20"/>
        </w:rPr>
        <w:t>letter</w:t>
      </w:r>
    </w:p>
    <w:p w14:paraId="6B07E726" w14:textId="77777777" w:rsidR="00184BF0" w:rsidRPr="00DD50C6" w:rsidRDefault="00184BF0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Child support received (printout may be obtained from the clerk’s office)</w:t>
      </w:r>
    </w:p>
    <w:p w14:paraId="12F381C1" w14:textId="120E93D7" w:rsidR="006467EA" w:rsidRDefault="00184BF0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 xml:space="preserve">Statement from anyone </w:t>
      </w:r>
      <w:r w:rsidR="00DD50C6">
        <w:rPr>
          <w:rFonts w:ascii="Arial" w:hAnsi="Arial" w:cs="Arial"/>
          <w:sz w:val="20"/>
          <w:szCs w:val="20"/>
        </w:rPr>
        <w:t xml:space="preserve">or any </w:t>
      </w:r>
      <w:r w:rsidR="006467EA">
        <w:rPr>
          <w:rFonts w:ascii="Arial" w:hAnsi="Arial" w:cs="Arial"/>
          <w:sz w:val="20"/>
          <w:szCs w:val="20"/>
        </w:rPr>
        <w:t xml:space="preserve">organization which provided financial assistance by loaning or </w:t>
      </w:r>
      <w:r w:rsidRPr="00DD50C6">
        <w:rPr>
          <w:rFonts w:ascii="Arial" w:hAnsi="Arial" w:cs="Arial"/>
          <w:sz w:val="20"/>
          <w:szCs w:val="20"/>
        </w:rPr>
        <w:t>giv</w:t>
      </w:r>
      <w:r w:rsidR="006467EA">
        <w:rPr>
          <w:rFonts w:ascii="Arial" w:hAnsi="Arial" w:cs="Arial"/>
          <w:sz w:val="20"/>
          <w:szCs w:val="20"/>
        </w:rPr>
        <w:t>ing</w:t>
      </w:r>
      <w:r w:rsidRPr="00DD50C6">
        <w:rPr>
          <w:rFonts w:ascii="Arial" w:hAnsi="Arial" w:cs="Arial"/>
          <w:sz w:val="20"/>
          <w:szCs w:val="20"/>
        </w:rPr>
        <w:t xml:space="preserve"> you </w:t>
      </w:r>
      <w:proofErr w:type="gramStart"/>
      <w:r w:rsidRPr="00DD50C6">
        <w:rPr>
          <w:rFonts w:ascii="Arial" w:hAnsi="Arial" w:cs="Arial"/>
          <w:sz w:val="20"/>
          <w:szCs w:val="20"/>
        </w:rPr>
        <w:t>money</w:t>
      </w:r>
      <w:proofErr w:type="gramEnd"/>
    </w:p>
    <w:p w14:paraId="70F44B12" w14:textId="79A9F223" w:rsidR="00DD50C6" w:rsidRDefault="006467EA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Statement from anyone or any organization which has provided financial </w:t>
      </w:r>
      <w:r w:rsidR="00DD50C6">
        <w:rPr>
          <w:rFonts w:ascii="Arial" w:hAnsi="Arial" w:cs="Arial"/>
          <w:sz w:val="20"/>
          <w:szCs w:val="20"/>
        </w:rPr>
        <w:t>assist</w:t>
      </w:r>
      <w:r>
        <w:rPr>
          <w:rFonts w:ascii="Arial" w:hAnsi="Arial" w:cs="Arial"/>
          <w:sz w:val="20"/>
          <w:szCs w:val="20"/>
        </w:rPr>
        <w:t>ance</w:t>
      </w:r>
      <w:r w:rsidR="00DD50C6">
        <w:rPr>
          <w:rFonts w:ascii="Arial" w:hAnsi="Arial" w:cs="Arial"/>
          <w:sz w:val="20"/>
          <w:szCs w:val="20"/>
        </w:rPr>
        <w:t xml:space="preserve"> by paying your </w:t>
      </w:r>
      <w:proofErr w:type="gramStart"/>
      <w:r w:rsidR="00DD50C6">
        <w:rPr>
          <w:rFonts w:ascii="Arial" w:hAnsi="Arial" w:cs="Arial"/>
          <w:sz w:val="20"/>
          <w:szCs w:val="20"/>
        </w:rPr>
        <w:t>bills</w:t>
      </w:r>
      <w:proofErr w:type="gramEnd"/>
    </w:p>
    <w:p w14:paraId="6EACEB5A" w14:textId="1B10319C" w:rsidR="00184BF0" w:rsidRPr="00DD50C6" w:rsidRDefault="00184BF0" w:rsidP="007B33A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D50C6">
        <w:rPr>
          <w:rFonts w:ascii="Arial" w:hAnsi="Arial" w:cs="Arial"/>
          <w:sz w:val="20"/>
          <w:szCs w:val="20"/>
        </w:rPr>
        <w:t>Proof of any other countable resource (V</w:t>
      </w:r>
      <w:r w:rsidR="006467EA">
        <w:rPr>
          <w:rFonts w:ascii="Arial" w:hAnsi="Arial" w:cs="Arial"/>
          <w:sz w:val="20"/>
          <w:szCs w:val="20"/>
        </w:rPr>
        <w:t>A,</w:t>
      </w:r>
      <w:r w:rsidRPr="00DD50C6">
        <w:rPr>
          <w:rFonts w:ascii="Arial" w:hAnsi="Arial" w:cs="Arial"/>
          <w:sz w:val="20"/>
          <w:szCs w:val="20"/>
        </w:rPr>
        <w:t xml:space="preserve"> pension, retirement accounts, grants, loans etc.)</w:t>
      </w:r>
    </w:p>
    <w:p w14:paraId="05342804" w14:textId="010ABE44" w:rsidR="00913567" w:rsidRDefault="000F69A4" w:rsidP="00D95DF3">
      <w:pPr>
        <w:rPr>
          <w:rFonts w:ascii="Arial" w:hAnsi="Arial" w:cs="Arial"/>
          <w:b/>
          <w:sz w:val="16"/>
          <w:szCs w:val="16"/>
        </w:rPr>
      </w:pPr>
      <w:r w:rsidRPr="000F69A4">
        <w:rPr>
          <w:rFonts w:ascii="Arial" w:hAnsi="Arial" w:cs="Arial"/>
          <w:b/>
          <w:sz w:val="32"/>
          <w:szCs w:val="32"/>
        </w:rPr>
        <w:t>Expenses</w:t>
      </w:r>
      <w:r w:rsidR="00701B21">
        <w:rPr>
          <w:rFonts w:ascii="Arial" w:hAnsi="Arial" w:cs="Arial"/>
          <w:b/>
          <w:sz w:val="32"/>
          <w:szCs w:val="32"/>
        </w:rPr>
        <w:t xml:space="preserve"> </w:t>
      </w:r>
      <w:r w:rsidRPr="000F69A4">
        <w:rPr>
          <w:rFonts w:ascii="Arial" w:hAnsi="Arial" w:cs="Arial"/>
          <w:b/>
          <w:sz w:val="32"/>
          <w:szCs w:val="32"/>
        </w:rPr>
        <w:t>last 30 days, such as:</w:t>
      </w:r>
    </w:p>
    <w:p w14:paraId="39F2EBC7" w14:textId="5264F907" w:rsidR="00F26A6E" w:rsidRDefault="00F26A6E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26A6E">
        <w:rPr>
          <w:rFonts w:ascii="Arial" w:hAnsi="Arial" w:cs="Arial"/>
          <w:sz w:val="20"/>
          <w:szCs w:val="20"/>
        </w:rPr>
        <w:t>Receipts for purchase made in the last 30 days</w:t>
      </w:r>
      <w:r w:rsidR="007B33A2">
        <w:rPr>
          <w:rFonts w:ascii="Arial" w:hAnsi="Arial" w:cs="Arial"/>
          <w:sz w:val="20"/>
          <w:szCs w:val="20"/>
        </w:rPr>
        <w:t xml:space="preserve"> such as</w:t>
      </w:r>
      <w:r>
        <w:rPr>
          <w:rFonts w:ascii="Arial" w:hAnsi="Arial" w:cs="Arial"/>
          <w:sz w:val="20"/>
          <w:szCs w:val="20"/>
        </w:rPr>
        <w:t>:  g</w:t>
      </w:r>
      <w:r w:rsidRPr="00F26A6E">
        <w:rPr>
          <w:rFonts w:ascii="Arial" w:hAnsi="Arial" w:cs="Arial"/>
          <w:sz w:val="20"/>
          <w:szCs w:val="20"/>
        </w:rPr>
        <w:t xml:space="preserve">rocery, gas, school supplies, clothing, household </w:t>
      </w:r>
      <w:proofErr w:type="gramStart"/>
      <w:r w:rsidRPr="00F26A6E">
        <w:rPr>
          <w:rFonts w:ascii="Arial" w:hAnsi="Arial" w:cs="Arial"/>
          <w:sz w:val="20"/>
          <w:szCs w:val="20"/>
        </w:rPr>
        <w:t>items</w:t>
      </w:r>
      <w:proofErr w:type="gramEnd"/>
    </w:p>
    <w:p w14:paraId="24762CEB" w14:textId="5D2A3FA1" w:rsidR="00F26A6E" w:rsidRPr="00F26A6E" w:rsidRDefault="00F26A6E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Utilities:  AES, Citizen’s Energy, cell phone, cable, internet </w:t>
      </w:r>
    </w:p>
    <w:p w14:paraId="26D2793C" w14:textId="67920D93" w:rsidR="00184BF0" w:rsidRPr="00CF60EE" w:rsidRDefault="00184BF0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F60EE">
        <w:rPr>
          <w:rFonts w:ascii="Arial" w:hAnsi="Arial" w:cs="Arial"/>
          <w:sz w:val="20"/>
          <w:szCs w:val="20"/>
        </w:rPr>
        <w:t xml:space="preserve">Loans (car, payday, </w:t>
      </w:r>
      <w:r w:rsidR="00C66CB3" w:rsidRPr="00CF60EE">
        <w:rPr>
          <w:rFonts w:ascii="Arial" w:hAnsi="Arial" w:cs="Arial"/>
          <w:sz w:val="20"/>
          <w:szCs w:val="20"/>
        </w:rPr>
        <w:t xml:space="preserve">pawn </w:t>
      </w:r>
      <w:proofErr w:type="gramStart"/>
      <w:r w:rsidR="00C66CB3" w:rsidRPr="00CF60EE">
        <w:rPr>
          <w:rFonts w:ascii="Arial" w:hAnsi="Arial" w:cs="Arial"/>
          <w:sz w:val="20"/>
          <w:szCs w:val="20"/>
        </w:rPr>
        <w:t xml:space="preserve">shop,  </w:t>
      </w:r>
      <w:r w:rsidRPr="00CF60EE">
        <w:rPr>
          <w:rFonts w:ascii="Arial" w:hAnsi="Arial" w:cs="Arial"/>
          <w:sz w:val="20"/>
          <w:szCs w:val="20"/>
        </w:rPr>
        <w:t>personal</w:t>
      </w:r>
      <w:proofErr w:type="gramEnd"/>
      <w:r w:rsidRPr="00CF60EE">
        <w:rPr>
          <w:rFonts w:ascii="Arial" w:hAnsi="Arial" w:cs="Arial"/>
          <w:sz w:val="20"/>
          <w:szCs w:val="20"/>
        </w:rPr>
        <w:t>, school etc.)</w:t>
      </w:r>
    </w:p>
    <w:p w14:paraId="7381C909" w14:textId="77777777" w:rsidR="00184BF0" w:rsidRPr="00CF60EE" w:rsidRDefault="00184BF0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F60EE">
        <w:rPr>
          <w:rFonts w:ascii="Arial" w:hAnsi="Arial" w:cs="Arial"/>
          <w:sz w:val="20"/>
          <w:szCs w:val="20"/>
        </w:rPr>
        <w:t xml:space="preserve">Medical bills or </w:t>
      </w:r>
      <w:r w:rsidR="00D95DF3" w:rsidRPr="00CF60EE">
        <w:rPr>
          <w:rFonts w:ascii="Arial" w:hAnsi="Arial" w:cs="Arial"/>
          <w:sz w:val="20"/>
          <w:szCs w:val="20"/>
        </w:rPr>
        <w:t>prescriptions</w:t>
      </w:r>
    </w:p>
    <w:p w14:paraId="550A6118" w14:textId="77777777" w:rsidR="00184BF0" w:rsidRPr="00CF60EE" w:rsidRDefault="00184BF0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F60EE">
        <w:rPr>
          <w:rFonts w:ascii="Arial" w:hAnsi="Arial" w:cs="Arial"/>
          <w:sz w:val="20"/>
          <w:szCs w:val="20"/>
        </w:rPr>
        <w:t xml:space="preserve">Childcare, preschool, tuition, school fees </w:t>
      </w:r>
    </w:p>
    <w:p w14:paraId="0A3BB542" w14:textId="047715F5" w:rsidR="00184BF0" w:rsidRPr="00CF60EE" w:rsidRDefault="00C66CB3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F60EE">
        <w:rPr>
          <w:rFonts w:ascii="Arial" w:hAnsi="Arial" w:cs="Arial"/>
          <w:sz w:val="20"/>
          <w:szCs w:val="20"/>
        </w:rPr>
        <w:t xml:space="preserve">Payments for rented </w:t>
      </w:r>
      <w:r w:rsidR="00184BF0" w:rsidRPr="00CF60EE">
        <w:rPr>
          <w:rFonts w:ascii="Arial" w:hAnsi="Arial" w:cs="Arial"/>
          <w:sz w:val="20"/>
          <w:szCs w:val="20"/>
        </w:rPr>
        <w:t xml:space="preserve">furniture, appliances, or </w:t>
      </w:r>
      <w:proofErr w:type="gramStart"/>
      <w:r w:rsidR="00184BF0" w:rsidRPr="00CF60EE">
        <w:rPr>
          <w:rFonts w:ascii="Arial" w:hAnsi="Arial" w:cs="Arial"/>
          <w:sz w:val="20"/>
          <w:szCs w:val="20"/>
        </w:rPr>
        <w:t>electronics</w:t>
      </w:r>
      <w:proofErr w:type="gramEnd"/>
    </w:p>
    <w:p w14:paraId="2FA548CB" w14:textId="3C0DEEB0" w:rsidR="00184BF0" w:rsidRPr="00CF60EE" w:rsidRDefault="00184BF0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F60EE">
        <w:rPr>
          <w:rFonts w:ascii="Arial" w:hAnsi="Arial" w:cs="Arial"/>
          <w:sz w:val="20"/>
          <w:szCs w:val="20"/>
        </w:rPr>
        <w:t xml:space="preserve">Insurance </w:t>
      </w:r>
      <w:r w:rsidR="00C66CB3" w:rsidRPr="00CF60EE">
        <w:rPr>
          <w:rFonts w:ascii="Arial" w:hAnsi="Arial" w:cs="Arial"/>
          <w:sz w:val="20"/>
          <w:szCs w:val="20"/>
        </w:rPr>
        <w:t xml:space="preserve">payments </w:t>
      </w:r>
      <w:r w:rsidRPr="00CF60EE">
        <w:rPr>
          <w:rFonts w:ascii="Arial" w:hAnsi="Arial" w:cs="Arial"/>
          <w:sz w:val="20"/>
          <w:szCs w:val="20"/>
        </w:rPr>
        <w:t>(car, renters, life, medical, etc.)</w:t>
      </w:r>
    </w:p>
    <w:p w14:paraId="72E666D7" w14:textId="783A69EB" w:rsidR="00184BF0" w:rsidRPr="00CF60EE" w:rsidRDefault="00184BF0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F60EE">
        <w:rPr>
          <w:rFonts w:ascii="Arial" w:hAnsi="Arial" w:cs="Arial"/>
          <w:sz w:val="20"/>
          <w:szCs w:val="20"/>
        </w:rPr>
        <w:t xml:space="preserve">Credit card </w:t>
      </w:r>
      <w:r w:rsidR="00C66CB3" w:rsidRPr="00CF60EE">
        <w:rPr>
          <w:rFonts w:ascii="Arial" w:hAnsi="Arial" w:cs="Arial"/>
          <w:sz w:val="20"/>
          <w:szCs w:val="20"/>
        </w:rPr>
        <w:t>statement</w:t>
      </w:r>
    </w:p>
    <w:p w14:paraId="2EC01C74" w14:textId="77777777" w:rsidR="00F26A6E" w:rsidRPr="00F26A6E" w:rsidRDefault="00184BF0" w:rsidP="007B33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26A6E">
        <w:rPr>
          <w:rFonts w:ascii="Arial" w:hAnsi="Arial" w:cs="Arial"/>
          <w:sz w:val="20"/>
          <w:szCs w:val="20"/>
        </w:rPr>
        <w:t>Storage unit</w:t>
      </w:r>
      <w:r w:rsidR="00C66CB3" w:rsidRPr="00F26A6E">
        <w:rPr>
          <w:rFonts w:ascii="Arial" w:hAnsi="Arial" w:cs="Arial"/>
          <w:sz w:val="20"/>
          <w:szCs w:val="20"/>
        </w:rPr>
        <w:t xml:space="preserve"> statement</w:t>
      </w:r>
    </w:p>
    <w:p w14:paraId="54FAC523" w14:textId="77777777" w:rsidR="00A926C7" w:rsidRDefault="00184BF0" w:rsidP="00D95D5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0078">
        <w:rPr>
          <w:rFonts w:ascii="Arial" w:hAnsi="Arial" w:cs="Arial"/>
          <w:b/>
          <w:sz w:val="20"/>
          <w:szCs w:val="20"/>
        </w:rPr>
        <w:t>This office operates under the Township Assistance Eligibility Standards for Perry Township</w:t>
      </w:r>
    </w:p>
    <w:p w14:paraId="4F000DFE" w14:textId="3369AA9B" w:rsidR="00184BF0" w:rsidRPr="001B0078" w:rsidRDefault="00184BF0" w:rsidP="00D95D5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0078">
        <w:rPr>
          <w:rFonts w:ascii="Arial" w:hAnsi="Arial" w:cs="Arial"/>
          <w:b/>
          <w:sz w:val="20"/>
          <w:szCs w:val="20"/>
        </w:rPr>
        <w:t xml:space="preserve"> in addition to State </w:t>
      </w:r>
      <w:r w:rsidR="00CF60EE" w:rsidRPr="001B0078">
        <w:rPr>
          <w:rFonts w:cs="Arial"/>
          <w:b/>
        </w:rPr>
        <w:t xml:space="preserve">&amp; </w:t>
      </w:r>
      <w:r w:rsidRPr="001B0078">
        <w:rPr>
          <w:rFonts w:ascii="Arial" w:hAnsi="Arial" w:cs="Arial"/>
          <w:b/>
          <w:sz w:val="20"/>
          <w:szCs w:val="20"/>
        </w:rPr>
        <w:t>Federal laws.</w:t>
      </w:r>
    </w:p>
    <w:p w14:paraId="5025A9A1" w14:textId="136CD5A8" w:rsidR="00184BF0" w:rsidRPr="001B0078" w:rsidRDefault="00184BF0" w:rsidP="00D95D5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0078">
        <w:rPr>
          <w:rFonts w:ascii="Arial" w:hAnsi="Arial" w:cs="Arial"/>
          <w:b/>
          <w:sz w:val="20"/>
          <w:szCs w:val="20"/>
        </w:rPr>
        <w:t>Intake appointment</w:t>
      </w:r>
      <w:r w:rsidR="00A926C7">
        <w:rPr>
          <w:rFonts w:ascii="Arial" w:hAnsi="Arial" w:cs="Arial"/>
          <w:b/>
          <w:sz w:val="20"/>
          <w:szCs w:val="20"/>
        </w:rPr>
        <w:t>s</w:t>
      </w:r>
      <w:r w:rsidRPr="001B0078">
        <w:rPr>
          <w:rFonts w:ascii="Arial" w:hAnsi="Arial" w:cs="Arial"/>
          <w:b/>
          <w:sz w:val="20"/>
          <w:szCs w:val="20"/>
        </w:rPr>
        <w:t xml:space="preserve"> only</w:t>
      </w:r>
      <w:r w:rsidR="00A926C7">
        <w:rPr>
          <w:rFonts w:ascii="Arial" w:hAnsi="Arial" w:cs="Arial"/>
          <w:b/>
          <w:sz w:val="20"/>
          <w:szCs w:val="20"/>
        </w:rPr>
        <w:t>. Closed</w:t>
      </w:r>
      <w:r w:rsidR="001B0078" w:rsidRPr="001B0078">
        <w:rPr>
          <w:rFonts w:ascii="Arial" w:hAnsi="Arial" w:cs="Arial"/>
          <w:b/>
          <w:sz w:val="20"/>
          <w:szCs w:val="20"/>
        </w:rPr>
        <w:t xml:space="preserve"> 11:30-12:30</w:t>
      </w:r>
      <w:r w:rsidR="00A926C7">
        <w:rPr>
          <w:rFonts w:ascii="Arial" w:hAnsi="Arial" w:cs="Arial"/>
          <w:b/>
          <w:sz w:val="20"/>
          <w:szCs w:val="20"/>
        </w:rPr>
        <w:t xml:space="preserve"> for lunch.</w:t>
      </w:r>
    </w:p>
    <w:p w14:paraId="4FE975F4" w14:textId="07D5464C" w:rsidR="00184BF0" w:rsidRPr="001B0078" w:rsidRDefault="00184BF0" w:rsidP="00D95D5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0078">
        <w:rPr>
          <w:rFonts w:ascii="Arial" w:hAnsi="Arial" w:cs="Arial"/>
          <w:b/>
          <w:sz w:val="20"/>
          <w:szCs w:val="20"/>
        </w:rPr>
        <w:t xml:space="preserve">If you are more than 10 minutes late, your appointment will have to be </w:t>
      </w:r>
      <w:proofErr w:type="gramStart"/>
      <w:r w:rsidRPr="001B0078">
        <w:rPr>
          <w:rFonts w:ascii="Arial" w:hAnsi="Arial" w:cs="Arial"/>
          <w:b/>
          <w:sz w:val="20"/>
          <w:szCs w:val="20"/>
        </w:rPr>
        <w:t>rescheduled</w:t>
      </w:r>
      <w:proofErr w:type="gramEnd"/>
    </w:p>
    <w:p w14:paraId="1BF676A0" w14:textId="4651C74A" w:rsidR="006546B3" w:rsidRDefault="006546B3" w:rsidP="00D95D5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  <w:r w:rsidRPr="001B0078">
        <w:rPr>
          <w:rFonts w:ascii="Arial" w:hAnsi="Arial" w:cs="Arial"/>
          <w:b/>
          <w:sz w:val="20"/>
          <w:szCs w:val="20"/>
        </w:rPr>
        <w:t>PHONE (317) 788-4810 * FAX (317) 788-4820</w:t>
      </w:r>
    </w:p>
    <w:p w14:paraId="4A572FF5" w14:textId="77777777" w:rsidR="000F69A4" w:rsidRPr="000F69A4" w:rsidRDefault="000F69A4" w:rsidP="00D95D54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14:paraId="27C54C53" w14:textId="29D8D650" w:rsidR="000F69A4" w:rsidRPr="000F69A4" w:rsidRDefault="000F69A4" w:rsidP="000F69A4">
      <w:pPr>
        <w:spacing w:after="100" w:afterAutospacing="1" w:line="240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T:/TA/FORMS/WHAT TO BRING 2023/WORD</w:t>
      </w:r>
    </w:p>
    <w:sectPr w:rsidR="000F69A4" w:rsidRPr="000F69A4" w:rsidSect="00D1570E">
      <w:headerReference w:type="default" r:id="rId8"/>
      <w:footerReference w:type="even" r:id="rId9"/>
      <w:headerReference w:type="first" r:id="rId10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4618" w14:textId="77777777" w:rsidR="008B4C0E" w:rsidRDefault="008B4C0E">
      <w:r>
        <w:separator/>
      </w:r>
    </w:p>
  </w:endnote>
  <w:endnote w:type="continuationSeparator" w:id="0">
    <w:p w14:paraId="2609AF33" w14:textId="77777777" w:rsidR="008B4C0E" w:rsidRDefault="008B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0E82" w14:textId="77777777" w:rsidR="008B4C0E" w:rsidRDefault="008B4C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EA879D3" w14:textId="77777777" w:rsidR="008B4C0E" w:rsidRDefault="008B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54CF" w14:textId="77777777" w:rsidR="008B4C0E" w:rsidRDefault="008B4C0E">
      <w:r>
        <w:separator/>
      </w:r>
    </w:p>
  </w:footnote>
  <w:footnote w:type="continuationSeparator" w:id="0">
    <w:p w14:paraId="0973FFB7" w14:textId="77777777" w:rsidR="008B4C0E" w:rsidRDefault="008B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2026" w14:textId="6E06AD1A" w:rsidR="008B4C0E" w:rsidRDefault="008B4C0E">
    <w:pPr>
      <w:pStyle w:val="Header"/>
    </w:pPr>
    <w:r>
      <w:tab/>
    </w:r>
    <w:r>
      <w:tab/>
    </w:r>
    <w:r w:rsidR="00852BDE">
      <w:fldChar w:fldCharType="begin"/>
    </w:r>
    <w:r w:rsidR="00852BDE">
      <w:instrText xml:space="preserve"> TIME \@ "MMMM d, yyyy" </w:instrText>
    </w:r>
    <w:r w:rsidR="00852BDE">
      <w:fldChar w:fldCharType="separate"/>
    </w:r>
    <w:r w:rsidR="00A926C7">
      <w:rPr>
        <w:noProof/>
      </w:rPr>
      <w:t>March 27, 2023</w:t>
    </w:r>
    <w:r w:rsidR="00852BD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CB9C" w14:textId="15032AA6" w:rsidR="00715140" w:rsidRPr="00BD5412" w:rsidRDefault="001B0078" w:rsidP="00937573">
    <w:pPr>
      <w:pStyle w:val="Header"/>
      <w:tabs>
        <w:tab w:val="left" w:pos="705"/>
        <w:tab w:val="center" w:pos="5400"/>
      </w:tabs>
      <w:spacing w:after="0" w:line="240" w:lineRule="auto"/>
      <w:contextualSpacing/>
      <w:jc w:val="center"/>
      <w:rPr>
        <w:rFonts w:cs="Arial"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mallCap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673CC36" wp14:editId="2933E84C">
          <wp:simplePos x="0" y="0"/>
          <wp:positionH relativeFrom="margin">
            <wp:posOffset>-67235</wp:posOffset>
          </wp:positionH>
          <wp:positionV relativeFrom="margin">
            <wp:posOffset>-1301115</wp:posOffset>
          </wp:positionV>
          <wp:extent cx="1304365" cy="1301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65" cy="130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573">
      <w:rPr>
        <w:rFonts w:ascii="Arial" w:hAnsi="Arial" w:cs="Arial"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937573" w:rsidRPr="00BD5412">
      <w:rPr>
        <w:rFonts w:ascii="Arial" w:hAnsi="Arial" w:cs="Arial"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Office</w:t>
    </w:r>
    <w:r w:rsidR="00BD5412" w:rsidRPr="00BD5412">
      <w:rPr>
        <w:rFonts w:ascii="Arial" w:hAnsi="Arial" w:cs="Arial"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</w:t>
    </w:r>
    <w:r w:rsidR="008B4C0E" w:rsidRPr="00BD5412">
      <w:rPr>
        <w:rFonts w:ascii="Arial" w:hAnsi="Arial" w:cs="Arial"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the </w:t>
    </w:r>
    <w:r w:rsidR="00715140" w:rsidRPr="00BD5412">
      <w:rPr>
        <w:rFonts w:ascii="Arial" w:hAnsi="Arial" w:cs="Arial"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Perry Township Trustee</w:t>
    </w:r>
  </w:p>
  <w:p w14:paraId="30005C41" w14:textId="59690D10" w:rsidR="00715140" w:rsidRPr="00CF60EE" w:rsidRDefault="00715140" w:rsidP="0023627B">
    <w:pPr>
      <w:pStyle w:val="Header"/>
      <w:spacing w:after="0" w:line="240" w:lineRule="auto"/>
      <w:contextualSpacing/>
      <w:jc w:val="center"/>
      <w:rPr>
        <w:rFonts w:cs="Arial"/>
        <w:smallCaps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627B">
      <w:rPr>
        <w:rFonts w:cs="Arial"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4925 shelby </w:t>
    </w:r>
    <w:proofErr w:type="gramStart"/>
    <w:r w:rsidRPr="0023627B">
      <w:rPr>
        <w:rFonts w:cs="Arial"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street  indianapolis</w:t>
    </w:r>
    <w:proofErr w:type="gramEnd"/>
    <w:r w:rsidRPr="0023627B">
      <w:rPr>
        <w:rFonts w:cs="Arial"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in  46227</w:t>
    </w:r>
  </w:p>
  <w:p w14:paraId="7633F53D" w14:textId="142047FC" w:rsidR="00FF274A" w:rsidRDefault="00CF60EE" w:rsidP="0023627B">
    <w:pPr>
      <w:pStyle w:val="Header"/>
      <w:spacing w:after="0" w:line="240" w:lineRule="auto"/>
      <w:contextualSpacing/>
      <w:jc w:val="center"/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intake appointment </w:t>
    </w:r>
    <w:r w:rsidR="00B94658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contact</w:t>
    </w:r>
    <w:r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 </w:t>
    </w:r>
    <w:r w:rsid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23627B" w:rsidRP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phone:  </w:t>
    </w:r>
    <w:proofErr w:type="gramStart"/>
    <w:r w:rsidR="00715140" w:rsidRP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317.788.4810</w:t>
    </w:r>
    <w:r w:rsid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715140" w:rsidRP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proofErr w:type="gramEnd"/>
    <w:r w:rsidR="00715140" w:rsidRP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 317.788.4820</w:t>
    </w:r>
    <w:r w:rsidR="00FF274A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14F5FE31" w14:textId="2B57C48D" w:rsidR="00715140" w:rsidRDefault="00FF274A" w:rsidP="0023627B">
    <w:pPr>
      <w:pStyle w:val="Header"/>
      <w:spacing w:after="0" w:line="240" w:lineRule="auto"/>
      <w:contextualSpacing/>
      <w:jc w:val="center"/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715140" w:rsidRPr="00F21B68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email:  </w:t>
    </w:r>
    <w:hyperlink r:id="rId2" w:history="1">
      <w:r w:rsidR="0023627B" w:rsidRPr="00F21B68">
        <w:rPr>
          <w:rStyle w:val="Hyperlink"/>
          <w:rFonts w:cs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contact@perrytownship-in.gov</w:t>
      </w:r>
    </w:hyperlink>
    <w:r w:rsidR="00F21B68" w:rsidRPr="00F21B68">
      <w:rPr>
        <w:rFonts w:cs="Arial"/>
        <w:small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21B68" w:rsidRPr="00D1570E">
      <w:rPr>
        <w:rFonts w:cs="Arial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(please put your name in subject line of the email)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57C"/>
    <w:multiLevelType w:val="hybridMultilevel"/>
    <w:tmpl w:val="03AAD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A0A"/>
    <w:multiLevelType w:val="hybridMultilevel"/>
    <w:tmpl w:val="A8904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16E25"/>
    <w:multiLevelType w:val="hybridMultilevel"/>
    <w:tmpl w:val="82C64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786"/>
    <w:multiLevelType w:val="hybridMultilevel"/>
    <w:tmpl w:val="60E0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6C3A"/>
    <w:multiLevelType w:val="hybridMultilevel"/>
    <w:tmpl w:val="98EE8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3194"/>
    <w:multiLevelType w:val="hybridMultilevel"/>
    <w:tmpl w:val="A99E9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376C"/>
    <w:multiLevelType w:val="hybridMultilevel"/>
    <w:tmpl w:val="AEDC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3EA1"/>
    <w:multiLevelType w:val="hybridMultilevel"/>
    <w:tmpl w:val="2EA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3B73"/>
    <w:multiLevelType w:val="hybridMultilevel"/>
    <w:tmpl w:val="813E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B55"/>
    <w:multiLevelType w:val="hybridMultilevel"/>
    <w:tmpl w:val="DF52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91B41"/>
    <w:multiLevelType w:val="hybridMultilevel"/>
    <w:tmpl w:val="A35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2BD2"/>
    <w:multiLevelType w:val="hybridMultilevel"/>
    <w:tmpl w:val="A4FCE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7B7E"/>
    <w:multiLevelType w:val="hybridMultilevel"/>
    <w:tmpl w:val="DC32F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6166"/>
    <w:multiLevelType w:val="hybridMultilevel"/>
    <w:tmpl w:val="B0542E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28C4"/>
    <w:multiLevelType w:val="hybridMultilevel"/>
    <w:tmpl w:val="B15ECF16"/>
    <w:lvl w:ilvl="0" w:tplc="F5EE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E0303"/>
    <w:multiLevelType w:val="hybridMultilevel"/>
    <w:tmpl w:val="6EEE0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3841">
    <w:abstractNumId w:val="3"/>
  </w:num>
  <w:num w:numId="2" w16cid:durableId="191496508">
    <w:abstractNumId w:val="7"/>
  </w:num>
  <w:num w:numId="3" w16cid:durableId="229580732">
    <w:abstractNumId w:val="14"/>
  </w:num>
  <w:num w:numId="4" w16cid:durableId="248585877">
    <w:abstractNumId w:val="5"/>
  </w:num>
  <w:num w:numId="5" w16cid:durableId="539442883">
    <w:abstractNumId w:val="0"/>
  </w:num>
  <w:num w:numId="6" w16cid:durableId="185145039">
    <w:abstractNumId w:val="11"/>
  </w:num>
  <w:num w:numId="7" w16cid:durableId="939484552">
    <w:abstractNumId w:val="12"/>
  </w:num>
  <w:num w:numId="8" w16cid:durableId="1555316717">
    <w:abstractNumId w:val="15"/>
  </w:num>
  <w:num w:numId="9" w16cid:durableId="71047451">
    <w:abstractNumId w:val="4"/>
  </w:num>
  <w:num w:numId="10" w16cid:durableId="613942990">
    <w:abstractNumId w:val="2"/>
  </w:num>
  <w:num w:numId="11" w16cid:durableId="185094499">
    <w:abstractNumId w:val="1"/>
  </w:num>
  <w:num w:numId="12" w16cid:durableId="1740053534">
    <w:abstractNumId w:val="9"/>
  </w:num>
  <w:num w:numId="13" w16cid:durableId="965476427">
    <w:abstractNumId w:val="10"/>
  </w:num>
  <w:num w:numId="14" w16cid:durableId="700668488">
    <w:abstractNumId w:val="8"/>
  </w:num>
  <w:num w:numId="15" w16cid:durableId="83262066">
    <w:abstractNumId w:val="6"/>
  </w:num>
  <w:num w:numId="16" w16cid:durableId="302926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ctiveWritingStyle w:appName="MSWord" w:lang="en-US" w:vendorID="8" w:dllVersion="513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78"/>
    <w:rsid w:val="00057F91"/>
    <w:rsid w:val="0007368F"/>
    <w:rsid w:val="00080189"/>
    <w:rsid w:val="000974D9"/>
    <w:rsid w:val="000A1C49"/>
    <w:rsid w:val="000F69A4"/>
    <w:rsid w:val="00165A28"/>
    <w:rsid w:val="0017048A"/>
    <w:rsid w:val="0017737A"/>
    <w:rsid w:val="00184BF0"/>
    <w:rsid w:val="0018534D"/>
    <w:rsid w:val="001A3A1C"/>
    <w:rsid w:val="001B0078"/>
    <w:rsid w:val="001B4A8D"/>
    <w:rsid w:val="001B5FA0"/>
    <w:rsid w:val="001F603F"/>
    <w:rsid w:val="0023627B"/>
    <w:rsid w:val="0026784E"/>
    <w:rsid w:val="00297CC3"/>
    <w:rsid w:val="00356FC5"/>
    <w:rsid w:val="003B48BA"/>
    <w:rsid w:val="003D2C19"/>
    <w:rsid w:val="003F306E"/>
    <w:rsid w:val="004441FC"/>
    <w:rsid w:val="00466A78"/>
    <w:rsid w:val="004E4521"/>
    <w:rsid w:val="004F10C1"/>
    <w:rsid w:val="0051303F"/>
    <w:rsid w:val="00561E00"/>
    <w:rsid w:val="005E045B"/>
    <w:rsid w:val="005E4BF1"/>
    <w:rsid w:val="005F13DF"/>
    <w:rsid w:val="006023BE"/>
    <w:rsid w:val="006467EA"/>
    <w:rsid w:val="006546B3"/>
    <w:rsid w:val="006D733D"/>
    <w:rsid w:val="00701B21"/>
    <w:rsid w:val="00715140"/>
    <w:rsid w:val="00717308"/>
    <w:rsid w:val="007374BE"/>
    <w:rsid w:val="0076360D"/>
    <w:rsid w:val="00773B5D"/>
    <w:rsid w:val="007A1EF8"/>
    <w:rsid w:val="007B33A2"/>
    <w:rsid w:val="00852BDE"/>
    <w:rsid w:val="00863328"/>
    <w:rsid w:val="008B4C0E"/>
    <w:rsid w:val="008C09CC"/>
    <w:rsid w:val="008E47D2"/>
    <w:rsid w:val="00902722"/>
    <w:rsid w:val="00913567"/>
    <w:rsid w:val="00937573"/>
    <w:rsid w:val="00954BDE"/>
    <w:rsid w:val="00990CD7"/>
    <w:rsid w:val="009D1B4D"/>
    <w:rsid w:val="009E66DB"/>
    <w:rsid w:val="00A07585"/>
    <w:rsid w:val="00A35F98"/>
    <w:rsid w:val="00A46432"/>
    <w:rsid w:val="00A91A8D"/>
    <w:rsid w:val="00A926C7"/>
    <w:rsid w:val="00AB1ACD"/>
    <w:rsid w:val="00AF1B94"/>
    <w:rsid w:val="00B213EB"/>
    <w:rsid w:val="00B4016F"/>
    <w:rsid w:val="00B5258E"/>
    <w:rsid w:val="00B603D9"/>
    <w:rsid w:val="00B91977"/>
    <w:rsid w:val="00B94658"/>
    <w:rsid w:val="00BA62B3"/>
    <w:rsid w:val="00BD5412"/>
    <w:rsid w:val="00C31842"/>
    <w:rsid w:val="00C33122"/>
    <w:rsid w:val="00C55875"/>
    <w:rsid w:val="00C66CB3"/>
    <w:rsid w:val="00CF60EE"/>
    <w:rsid w:val="00D0109A"/>
    <w:rsid w:val="00D1570E"/>
    <w:rsid w:val="00D16AD5"/>
    <w:rsid w:val="00D71863"/>
    <w:rsid w:val="00D83896"/>
    <w:rsid w:val="00D95D54"/>
    <w:rsid w:val="00D95DF3"/>
    <w:rsid w:val="00DA776B"/>
    <w:rsid w:val="00DB57F8"/>
    <w:rsid w:val="00DD50C6"/>
    <w:rsid w:val="00DE5B9A"/>
    <w:rsid w:val="00E44A64"/>
    <w:rsid w:val="00E70EFF"/>
    <w:rsid w:val="00F21B68"/>
    <w:rsid w:val="00F26A6E"/>
    <w:rsid w:val="00F3262F"/>
    <w:rsid w:val="00F74A65"/>
    <w:rsid w:val="00F865C7"/>
    <w:rsid w:val="00F87CA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F818D36"/>
  <w15:docId w15:val="{72DE800F-A096-42DF-A23E-8B276F4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73"/>
  </w:style>
  <w:style w:type="paragraph" w:styleId="Heading1">
    <w:name w:val="heading 1"/>
    <w:basedOn w:val="Normal"/>
    <w:next w:val="Normal"/>
    <w:link w:val="Heading1Char"/>
    <w:uiPriority w:val="9"/>
    <w:qFormat/>
    <w:rsid w:val="0093757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5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5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733D"/>
    <w:pPr>
      <w:spacing w:after="220" w:line="180" w:lineRule="atLeast"/>
      <w:jc w:val="both"/>
    </w:pPr>
  </w:style>
  <w:style w:type="character" w:customStyle="1" w:styleId="Checkbox">
    <w:name w:val="Checkbox"/>
    <w:rsid w:val="006D733D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6D733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6D733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basedOn w:val="DefaultParagraphFont"/>
    <w:uiPriority w:val="20"/>
    <w:qFormat/>
    <w:rsid w:val="00937573"/>
    <w:rPr>
      <w:i/>
      <w:iCs/>
    </w:rPr>
  </w:style>
  <w:style w:type="paragraph" w:customStyle="1" w:styleId="HeaderBase">
    <w:name w:val="Header Base"/>
    <w:basedOn w:val="BodyText"/>
    <w:rsid w:val="006D733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D733D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6D733D"/>
    <w:pPr>
      <w:spacing w:after="600"/>
    </w:pPr>
  </w:style>
  <w:style w:type="paragraph" w:customStyle="1" w:styleId="HeadingBase">
    <w:name w:val="Heading Base"/>
    <w:basedOn w:val="BodyText"/>
    <w:next w:val="BodyText"/>
    <w:rsid w:val="006D733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6D733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D733D"/>
  </w:style>
  <w:style w:type="character" w:customStyle="1" w:styleId="MessageHeaderLabel">
    <w:name w:val="Message Header Label"/>
    <w:rsid w:val="006D733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6D733D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6D733D"/>
    <w:pPr>
      <w:ind w:left="720"/>
    </w:pPr>
  </w:style>
  <w:style w:type="character" w:styleId="PageNumber">
    <w:name w:val="page number"/>
    <w:semiHidden/>
    <w:rsid w:val="006D733D"/>
    <w:rPr>
      <w:sz w:val="18"/>
    </w:rPr>
  </w:style>
  <w:style w:type="paragraph" w:customStyle="1" w:styleId="ReturnAddress">
    <w:name w:val="Return Address"/>
    <w:basedOn w:val="Normal"/>
    <w:rsid w:val="006D733D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6D733D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6D733D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78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9375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C19"/>
    <w:pPr>
      <w:ind w:left="720"/>
      <w:contextualSpacing/>
    </w:pPr>
  </w:style>
  <w:style w:type="table" w:styleId="TableGrid">
    <w:name w:val="Table Grid"/>
    <w:basedOn w:val="TableNormal"/>
    <w:uiPriority w:val="59"/>
    <w:rsid w:val="003D2C1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0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757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7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3757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757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757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57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57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57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57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57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3757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757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5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57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3757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757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757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57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57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75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75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757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3757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3757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5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errytownship-in.gov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D292-00F5-4E63-930C-3E0B5C15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35</TotalTime>
  <Pages>1</Pages>
  <Words>407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PTFD</dc:creator>
  <cp:keywords/>
  <cp:lastModifiedBy>Lisa McDonald</cp:lastModifiedBy>
  <cp:revision>9</cp:revision>
  <cp:lastPrinted>2023-03-27T14:46:00Z</cp:lastPrinted>
  <dcterms:created xsi:type="dcterms:W3CDTF">2023-01-04T15:03:00Z</dcterms:created>
  <dcterms:modified xsi:type="dcterms:W3CDTF">2023-03-27T15:10:00Z</dcterms:modified>
</cp:coreProperties>
</file>